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CE9" w:rsidRDefault="0075260A">
      <w:pPr>
        <w:pStyle w:val="Header"/>
        <w:tabs>
          <w:tab w:val="clear" w:pos="4320"/>
          <w:tab w:val="clear" w:pos="8640"/>
        </w:tabs>
      </w:pPr>
      <w:r>
        <w:rPr>
          <w:b/>
          <w:bCs/>
        </w:rPr>
        <w:t>Learning Goals:</w:t>
      </w:r>
      <w:r>
        <w:t xml:space="preserve">  Students will be able to draw </w:t>
      </w:r>
      <w:r w:rsidR="00AC529E">
        <w:t>motion</w:t>
      </w:r>
      <w:r>
        <w:t xml:space="preserve"> vectors (position, velo</w:t>
      </w:r>
      <w:r w:rsidR="00C05998">
        <w:t xml:space="preserve">city, or acceleration) </w:t>
      </w:r>
      <w:r w:rsidR="00AC529E">
        <w:t>for an object</w:t>
      </w:r>
      <w:r w:rsidR="00FB6279">
        <w:t xml:space="preserve"> is moving while turning</w:t>
      </w:r>
      <w:r>
        <w:t>.</w:t>
      </w:r>
    </w:p>
    <w:p w:rsidR="00DD3CE9" w:rsidRDefault="00DD3CE9">
      <w:pPr>
        <w:pStyle w:val="Header"/>
        <w:tabs>
          <w:tab w:val="clear" w:pos="4320"/>
          <w:tab w:val="clear" w:pos="8640"/>
        </w:tabs>
        <w:rPr>
          <w:sz w:val="22"/>
          <w:szCs w:val="22"/>
        </w:rPr>
      </w:pPr>
    </w:p>
    <w:p w:rsidR="00587FDA" w:rsidRPr="00436D9B" w:rsidRDefault="0075260A" w:rsidP="00436D9B">
      <w:pPr>
        <w:pStyle w:val="Header"/>
        <w:tabs>
          <w:tab w:val="clear" w:pos="4320"/>
          <w:tab w:val="clear" w:pos="8640"/>
        </w:tabs>
        <w:rPr>
          <w:b/>
          <w:bCs/>
          <w:color w:val="000000"/>
        </w:rPr>
      </w:pPr>
      <w:r>
        <w:rPr>
          <w:b/>
          <w:bCs/>
        </w:rPr>
        <w:t xml:space="preserve">Directions: </w:t>
      </w:r>
    </w:p>
    <w:p w:rsidR="00FB6279" w:rsidRPr="00FB6279" w:rsidRDefault="00C05998">
      <w:pPr>
        <w:numPr>
          <w:ilvl w:val="0"/>
          <w:numId w:val="4"/>
        </w:numPr>
        <w:tabs>
          <w:tab w:val="num" w:pos="720"/>
        </w:tabs>
        <w:ind w:left="720"/>
        <w:rPr>
          <w:b/>
          <w:bCs/>
          <w:i/>
          <w:iCs/>
          <w:color w:val="000000"/>
        </w:rPr>
      </w:pPr>
      <w:r>
        <w:rPr>
          <w:bCs/>
          <w:iCs/>
          <w:color w:val="000000"/>
        </w:rPr>
        <w:t>A</w:t>
      </w:r>
      <w:r w:rsidR="00587FDA">
        <w:rPr>
          <w:bCs/>
          <w:iCs/>
          <w:color w:val="000000"/>
        </w:rPr>
        <w:t xml:space="preserve"> </w:t>
      </w:r>
      <w:proofErr w:type="spellStart"/>
      <w:r w:rsidR="00587FDA">
        <w:rPr>
          <w:bCs/>
          <w:iCs/>
          <w:color w:val="000000"/>
        </w:rPr>
        <w:t>Labybug</w:t>
      </w:r>
      <w:proofErr w:type="spellEnd"/>
      <w:r w:rsidR="00587FDA">
        <w:rPr>
          <w:bCs/>
          <w:iCs/>
          <w:color w:val="000000"/>
        </w:rPr>
        <w:t xml:space="preserve"> was crawling in a circle around a flower like in </w:t>
      </w:r>
      <w:r w:rsidR="00FB6279">
        <w:rPr>
          <w:bCs/>
          <w:iCs/>
          <w:color w:val="000000"/>
        </w:rPr>
        <w:t>the picture below.</w:t>
      </w:r>
    </w:p>
    <w:p w:rsidR="00FB6279" w:rsidRPr="00FB6279" w:rsidRDefault="005E70F2" w:rsidP="00FB6279">
      <w:pPr>
        <w:numPr>
          <w:ilvl w:val="1"/>
          <w:numId w:val="4"/>
        </w:numPr>
        <w:tabs>
          <w:tab w:val="clear" w:pos="3240"/>
        </w:tabs>
        <w:ind w:hanging="2250"/>
        <w:rPr>
          <w:b/>
          <w:bCs/>
          <w:i/>
          <w:iCs/>
          <w:color w:val="000000"/>
        </w:rPr>
      </w:pPr>
      <w:r>
        <w:rPr>
          <w:b/>
          <w:bCs/>
          <w:i/>
          <w:iCs/>
          <w:noProof/>
          <w:color w:val="000000"/>
          <w:lang w:eastAsia="zh-CN"/>
        </w:rPr>
        <w:pict>
          <v:oval id="_x0000_s1193" style="position:absolute;left:0;text-align:left;margin-left:12.4pt;margin-top:2.95pt;width:117.5pt;height:117.5pt;z-index:-251651584" wrapcoords="9355 -413 7842 -275 3852 1376 3302 2201 1651 3990 275 6191 -413 8392 -413 12795 138 14996 1238 17197 3302 19399 3439 19674 7154 21600 8805 21875 9218 21875 12107 21875 12657 21875 14308 21600 18023 19674 18161 19399 20224 17197 21325 14996 22013 12795 22013 10594 21875 8392 21187 6191 19949 3990 18161 2201 17748 1376 13620 -275 12107 -413 9355 -413" filled="f" strokecolor="#00b0f0" strokeweight="4.5pt">
            <w10:wrap type="tight"/>
          </v:oval>
        </w:pict>
      </w:r>
      <w:r w:rsidR="00FB6279">
        <w:rPr>
          <w:bCs/>
          <w:iCs/>
          <w:color w:val="000000"/>
        </w:rPr>
        <w:t>S</w:t>
      </w:r>
      <w:r w:rsidR="00C05998">
        <w:rPr>
          <w:bCs/>
          <w:iCs/>
          <w:color w:val="000000"/>
        </w:rPr>
        <w:t xml:space="preserve">ketch what you think the velocity and acceleration vectors would look like. </w:t>
      </w:r>
    </w:p>
    <w:p w:rsidR="00FB6279" w:rsidRPr="00FB6279" w:rsidRDefault="00FB6279" w:rsidP="00FB6279">
      <w:pPr>
        <w:ind w:left="3240"/>
        <w:rPr>
          <w:b/>
          <w:bCs/>
          <w:i/>
          <w:iCs/>
          <w:color w:val="000000"/>
        </w:rPr>
      </w:pPr>
    </w:p>
    <w:p w:rsidR="00587FDA" w:rsidRPr="00FB6279" w:rsidRDefault="00FB6279" w:rsidP="00FB6279">
      <w:pPr>
        <w:numPr>
          <w:ilvl w:val="1"/>
          <w:numId w:val="4"/>
        </w:numPr>
        <w:tabs>
          <w:tab w:val="clear" w:pos="3240"/>
        </w:tabs>
        <w:ind w:left="3690" w:hanging="3150"/>
        <w:rPr>
          <w:b/>
          <w:bCs/>
          <w:i/>
          <w:iCs/>
          <w:color w:val="000000"/>
        </w:rPr>
      </w:pPr>
      <w:r>
        <w:rPr>
          <w:bCs/>
          <w:iCs/>
          <w:noProof/>
          <w:color w:val="000000"/>
        </w:rPr>
        <w:drawing>
          <wp:anchor distT="0" distB="0" distL="114300" distR="114300" simplePos="0" relativeHeight="251668992" behindDoc="1" locked="0" layoutInCell="1" allowOverlap="1">
            <wp:simplePos x="0" y="0"/>
            <wp:positionH relativeFrom="column">
              <wp:posOffset>-1178560</wp:posOffset>
            </wp:positionH>
            <wp:positionV relativeFrom="paragraph">
              <wp:posOffset>83185</wp:posOffset>
            </wp:positionV>
            <wp:extent cx="308610" cy="259080"/>
            <wp:effectExtent l="19050" t="0" r="0" b="0"/>
            <wp:wrapTight wrapText="bothSides">
              <wp:wrapPolygon edited="0">
                <wp:start x="4000" y="0"/>
                <wp:lineTo x="-1333" y="6353"/>
                <wp:lineTo x="-1333" y="11118"/>
                <wp:lineTo x="2667" y="20647"/>
                <wp:lineTo x="20000" y="20647"/>
                <wp:lineTo x="21333" y="17471"/>
                <wp:lineTo x="21333" y="3176"/>
                <wp:lineTo x="14667" y="0"/>
                <wp:lineTo x="4000" y="0"/>
              </wp:wrapPolygon>
            </wp:wrapTight>
            <wp:docPr id="4" name="Picture 1" descr="flower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02.gif"/>
                    <pic:cNvPicPr/>
                  </pic:nvPicPr>
                  <pic:blipFill>
                    <a:blip r:embed="rId8"/>
                    <a:stretch>
                      <a:fillRect/>
                    </a:stretch>
                  </pic:blipFill>
                  <pic:spPr>
                    <a:xfrm>
                      <a:off x="0" y="0"/>
                      <a:ext cx="308610" cy="259080"/>
                    </a:xfrm>
                    <a:prstGeom prst="rect">
                      <a:avLst/>
                    </a:prstGeom>
                  </pic:spPr>
                </pic:pic>
              </a:graphicData>
            </a:graphic>
          </wp:anchor>
        </w:drawing>
      </w:r>
      <w:r w:rsidR="00C05998">
        <w:rPr>
          <w:bCs/>
          <w:iCs/>
          <w:color w:val="000000"/>
        </w:rPr>
        <w:t xml:space="preserve">If the flower is the “zero” position, what would the position vector look like? </w:t>
      </w:r>
    </w:p>
    <w:p w:rsidR="00FB6279" w:rsidRDefault="00FB6279" w:rsidP="00FB6279">
      <w:pPr>
        <w:pStyle w:val="ListParagraph"/>
        <w:rPr>
          <w:b/>
          <w:bCs/>
          <w:i/>
          <w:iCs/>
          <w:color w:val="000000"/>
        </w:rPr>
      </w:pPr>
    </w:p>
    <w:p w:rsidR="00FB6279" w:rsidRPr="00587FDA" w:rsidRDefault="0069429B" w:rsidP="00FB6279">
      <w:pPr>
        <w:numPr>
          <w:ilvl w:val="1"/>
          <w:numId w:val="4"/>
        </w:numPr>
        <w:tabs>
          <w:tab w:val="clear" w:pos="3240"/>
        </w:tabs>
        <w:ind w:left="3690" w:hanging="3150"/>
        <w:rPr>
          <w:b/>
          <w:bCs/>
          <w:i/>
          <w:iCs/>
          <w:color w:val="000000"/>
        </w:rPr>
      </w:pPr>
      <w:r>
        <w:rPr>
          <w:bCs/>
          <w:noProof/>
        </w:rPr>
        <w:drawing>
          <wp:anchor distT="0" distB="0" distL="114300" distR="114300" simplePos="0" relativeHeight="251666944" behindDoc="1" locked="0" layoutInCell="1" allowOverlap="1">
            <wp:simplePos x="0" y="0"/>
            <wp:positionH relativeFrom="column">
              <wp:posOffset>-1142365</wp:posOffset>
            </wp:positionH>
            <wp:positionV relativeFrom="paragraph">
              <wp:posOffset>182245</wp:posOffset>
            </wp:positionV>
            <wp:extent cx="613410" cy="533400"/>
            <wp:effectExtent l="19050" t="0" r="0" b="0"/>
            <wp:wrapTight wrapText="bothSides">
              <wp:wrapPolygon edited="0">
                <wp:start x="671" y="0"/>
                <wp:lineTo x="-671" y="12343"/>
                <wp:lineTo x="671" y="20829"/>
                <wp:lineTo x="20124" y="20829"/>
                <wp:lineTo x="20795" y="20829"/>
                <wp:lineTo x="21466" y="14657"/>
                <wp:lineTo x="21466" y="1543"/>
                <wp:lineTo x="20124" y="0"/>
                <wp:lineTo x="671"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13410" cy="533400"/>
                    </a:xfrm>
                    <a:prstGeom prst="rect">
                      <a:avLst/>
                    </a:prstGeom>
                    <a:noFill/>
                    <a:ln w="9525">
                      <a:noFill/>
                      <a:miter lim="800000"/>
                      <a:headEnd/>
                      <a:tailEnd/>
                    </a:ln>
                    <a:effectLst>
                      <a:softEdge rad="63500"/>
                    </a:effectLst>
                  </pic:spPr>
                </pic:pic>
              </a:graphicData>
            </a:graphic>
          </wp:anchor>
        </w:drawing>
      </w:r>
      <w:r>
        <w:rPr>
          <w:bCs/>
        </w:rPr>
        <w:t>Use</w:t>
      </w:r>
      <w:r>
        <w:rPr>
          <w:b/>
          <w:bCs/>
          <w:i/>
        </w:rPr>
        <w:t xml:space="preserve"> Ladybug Motion 2D </w:t>
      </w:r>
      <w:r w:rsidR="005E70F2">
        <w:rPr>
          <w:bCs/>
        </w:rPr>
        <w:t xml:space="preserve">(go to phet.colorado.edu, search Ladybug Motion 2D, and click Run Now) </w:t>
      </w:r>
      <w:bookmarkStart w:id="0" w:name="_GoBack"/>
      <w:bookmarkEnd w:id="0"/>
      <w:r>
        <w:rPr>
          <w:bCs/>
        </w:rPr>
        <w:t>to check your ideas. Make corrections if necessary</w:t>
      </w:r>
    </w:p>
    <w:p w:rsidR="00587FDA" w:rsidRPr="00587FDA" w:rsidRDefault="00587FDA" w:rsidP="00587FDA">
      <w:pPr>
        <w:ind w:left="720"/>
        <w:rPr>
          <w:b/>
          <w:bCs/>
          <w:i/>
          <w:iCs/>
          <w:color w:val="000000"/>
        </w:rPr>
      </w:pPr>
    </w:p>
    <w:p w:rsidR="00587FDA" w:rsidRPr="00587FDA" w:rsidRDefault="00587FDA" w:rsidP="00436D9B">
      <w:pPr>
        <w:rPr>
          <w:b/>
          <w:bCs/>
          <w:i/>
          <w:iCs/>
          <w:color w:val="000000"/>
        </w:rPr>
      </w:pPr>
    </w:p>
    <w:p w:rsidR="00135027" w:rsidRPr="00135027" w:rsidRDefault="00AC529E">
      <w:pPr>
        <w:numPr>
          <w:ilvl w:val="0"/>
          <w:numId w:val="4"/>
        </w:numPr>
        <w:tabs>
          <w:tab w:val="num" w:pos="720"/>
        </w:tabs>
        <w:ind w:left="720"/>
        <w:rPr>
          <w:b/>
          <w:bCs/>
          <w:i/>
          <w:iCs/>
          <w:color w:val="000000"/>
        </w:rPr>
      </w:pPr>
      <w:r>
        <w:t>Suppose</w:t>
      </w:r>
      <w:r w:rsidR="0075260A">
        <w:t xml:space="preserve"> </w:t>
      </w:r>
      <w:r w:rsidR="00FB6279">
        <w:t xml:space="preserve">the bug </w:t>
      </w:r>
      <w:r>
        <w:t>crawled along</w:t>
      </w:r>
      <w:r w:rsidR="0075260A">
        <w:t xml:space="preserve"> concentric </w:t>
      </w:r>
      <w:r w:rsidR="00FB6279">
        <w:t>circles</w:t>
      </w:r>
      <w:r w:rsidR="0075260A">
        <w:t xml:space="preserve"> like Figure 1. </w:t>
      </w:r>
    </w:p>
    <w:p w:rsidR="00DD3CE9" w:rsidRDefault="0075260A" w:rsidP="00135027">
      <w:pPr>
        <w:numPr>
          <w:ilvl w:val="1"/>
          <w:numId w:val="4"/>
        </w:numPr>
        <w:tabs>
          <w:tab w:val="clear" w:pos="3240"/>
          <w:tab w:val="num" w:pos="4680"/>
        </w:tabs>
        <w:ind w:left="720" w:hanging="270"/>
        <w:rPr>
          <w:rStyle w:val="Strong"/>
          <w:i/>
          <w:iCs/>
          <w:color w:val="000000"/>
        </w:rPr>
      </w:pPr>
      <w:r>
        <w:t xml:space="preserve">Draw what you think the </w:t>
      </w:r>
      <w:r w:rsidR="00FB6279" w:rsidRPr="00436D9B">
        <w:rPr>
          <w:b/>
        </w:rPr>
        <w:t>position</w:t>
      </w:r>
      <w:r w:rsidR="00FB6279">
        <w:t xml:space="preserve"> vectors</w:t>
      </w:r>
      <w:r>
        <w:t xml:space="preserve"> would </w:t>
      </w:r>
      <w:r w:rsidR="00FB6279">
        <w:t xml:space="preserve">look </w:t>
      </w:r>
      <w:r>
        <w:t>like at the locations shown in Figure 2</w:t>
      </w:r>
      <w:r w:rsidR="00AC529E">
        <w:t xml:space="preserve">. </w:t>
      </w:r>
    </w:p>
    <w:p w:rsidR="00DD3CE9" w:rsidRDefault="0075260A">
      <w:pPr>
        <w:ind w:left="360"/>
        <w:rPr>
          <w:b/>
          <w:bCs/>
        </w:rPr>
      </w:pPr>
      <w:r>
        <w:rPr>
          <w:rStyle w:val="Strong"/>
          <w:color w:val="000000"/>
        </w:rPr>
        <w:tab/>
      </w:r>
      <w:r w:rsidR="00AC529E">
        <w:rPr>
          <w:rStyle w:val="Strong"/>
          <w:color w:val="000000"/>
        </w:rPr>
        <w:t>Figure 1</w:t>
      </w:r>
      <w:r w:rsidR="00AC529E">
        <w:rPr>
          <w:rStyle w:val="Strong"/>
          <w:color w:val="000000"/>
        </w:rPr>
        <w:tab/>
      </w:r>
      <w:r w:rsidR="00AC529E">
        <w:rPr>
          <w:rStyle w:val="Strong"/>
          <w:color w:val="000000"/>
        </w:rPr>
        <w:tab/>
      </w:r>
      <w:r w:rsidR="00AC529E">
        <w:rPr>
          <w:rStyle w:val="Strong"/>
          <w:color w:val="000000"/>
        </w:rPr>
        <w:tab/>
      </w:r>
      <w:r w:rsidR="00AC529E">
        <w:rPr>
          <w:rStyle w:val="Strong"/>
          <w:color w:val="000000"/>
        </w:rPr>
        <w:tab/>
        <w:t xml:space="preserve">       Figure 2</w:t>
      </w:r>
      <w:r w:rsidR="00AC529E">
        <w:rPr>
          <w:rStyle w:val="Strong"/>
          <w:color w:val="000000"/>
        </w:rPr>
        <w:tab/>
      </w:r>
      <w:r>
        <w:rPr>
          <w:rStyle w:val="Strong"/>
          <w:color w:val="000000"/>
        </w:rPr>
        <w:tab/>
      </w:r>
      <w:r w:rsidR="00AC529E">
        <w:rPr>
          <w:rStyle w:val="Strong"/>
          <w:color w:val="000000"/>
        </w:rPr>
        <w:t xml:space="preserve">               </w:t>
      </w:r>
      <w:r>
        <w:rPr>
          <w:b/>
          <w:bCs/>
        </w:rPr>
        <w:t>Figure 3</w:t>
      </w:r>
      <w:r w:rsidR="00AC529E">
        <w:rPr>
          <w:b/>
          <w:bCs/>
        </w:rPr>
        <w:t xml:space="preserve"> (corrections)</w:t>
      </w:r>
    </w:p>
    <w:p w:rsidR="00DD3CE9" w:rsidRDefault="005E70F2">
      <w:pPr>
        <w:ind w:left="360"/>
        <w:rPr>
          <w:rStyle w:val="Strong"/>
          <w:color w:val="000000"/>
        </w:rPr>
      </w:pPr>
      <w:r>
        <w:rPr>
          <w:b/>
          <w:bCs/>
          <w:noProof/>
          <w:color w:val="000000"/>
          <w:sz w:val="20"/>
        </w:rPr>
        <w:pict>
          <v:group id="_x0000_s1042" style="position:absolute;left:0;text-align:left;margin-left:3in;margin-top:10.1pt;width:153pt;height:153pt;z-index:-251661824" coordorigin="2520,4680" coordsize="3060,3060" wrapcoords="10588 0 10588 1694 7094 3388 6141 4024 4976 4976 3812 6776 3176 8471 -106 10165 3071 11859 3812 13553 4871 15247 6988 16941 10482 18635 10588 21600 11012 21600 11118 18635 14612 16941 16729 15247 17788 13553 18529 11859 21812 10165 18424 8471 17788 6776 16941 5506 16729 5082 15353 3918 14506 3388 11012 1694 11012 0 10588 0">
            <v:group id="_x0000_s1043" style="position:absolute;left:2520;top:4680;width:3060;height:3060" coordorigin="6840,4500" coordsize="3060,3060">
              <v:group id="_x0000_s1044" style="position:absolute;left:7290;top:4860;width:2160;height:2160" coordorigin="5040,3240" coordsize="2160,2160">
                <v:group id="_x0000_s1045" style="position:absolute;left:5400;top:3600;width:1440;height:1440" coordorigin="5580,7200" coordsize="1440,1440">
                  <v:oval id="_x0000_s1046" style="position:absolute;left:5880;top:7500;width:840;height:840" filled="f"/>
                  <v:oval id="_x0000_s1047" style="position:absolute;left:5580;top:7200;width:1440;height:1440" filled="f"/>
                </v:group>
                <v:oval id="_x0000_s1048" style="position:absolute;left:5040;top:3240;width:2160;height:2160" filled="f" fillcolor="yellow"/>
              </v:group>
              <v:line id="_x0000_s1049" style="position:absolute" from="8370,4500" to="8370,7560">
                <v:stroke dashstyle="dash"/>
              </v:line>
              <v:line id="_x0000_s1050" style="position:absolute;rotation:-90" from="8370,4410" to="8370,7470">
                <v:stroke dashstyle="dash"/>
              </v:line>
            </v:group>
            <v:oval id="_x0000_s1051" style="position:absolute;left:4500;top:5580;width:180;height:180" fillcolor="red"/>
            <v:oval id="_x0000_s1052" style="position:absolute;left:3960;top:7104;width:180;height:180" fillcolor="red"/>
            <v:oval id="_x0000_s1053" style="position:absolute;left:2880;top:6024;width:180;height:180" fillcolor="red"/>
            <v:oval id="_x0000_s1054" style="position:absolute;left:3960;top:4944;width:180;height:180" fillcolor="red"/>
            <v:oval id="_x0000_s1055" style="position:absolute;left:4401;top:6021;width:180;height:180" fillcolor="red"/>
            <w10:wrap type="tight"/>
          </v:group>
        </w:pict>
      </w:r>
      <w:r>
        <w:rPr>
          <w:b/>
          <w:bCs/>
          <w:noProof/>
          <w:color w:val="000000"/>
          <w:sz w:val="20"/>
        </w:rPr>
        <w:pict>
          <v:group id="_x0000_s1056" style="position:absolute;left:0;text-align:left;margin-left:5in;margin-top:10.1pt;width:153pt;height:153pt;z-index:-251660800" coordorigin="2520,4680" coordsize="3060,3060" wrapcoords="10588 0 10588 1694 7094 3388 6141 4024 4976 4976 3812 6776 3176 8471 -106 10165 3071 11859 3812 13553 4871 15247 6988 16941 10482 18635 10588 21600 11012 21600 11118 18635 14612 16941 16729 15247 17788 13553 18529 11859 21812 10165 18424 8471 17788 6776 16941 5506 16729 5082 15353 3918 14506 3388 11012 1694 11012 0 10588 0">
            <v:group id="_x0000_s1057" style="position:absolute;left:2520;top:4680;width:3060;height:3060" coordorigin="6840,4500" coordsize="3060,3060">
              <v:group id="_x0000_s1058" style="position:absolute;left:7290;top:4860;width:2160;height:2160" coordorigin="5040,3240" coordsize="2160,2160">
                <v:group id="_x0000_s1059" style="position:absolute;left:5400;top:3600;width:1440;height:1440" coordorigin="5580,7200" coordsize="1440,1440">
                  <v:oval id="_x0000_s1060" style="position:absolute;left:5880;top:7500;width:840;height:840" filled="f"/>
                  <v:oval id="_x0000_s1061" style="position:absolute;left:5580;top:7200;width:1440;height:1440" filled="f"/>
                </v:group>
                <v:oval id="_x0000_s1062" style="position:absolute;left:5040;top:3240;width:2160;height:2160" filled="f" fillcolor="yellow"/>
              </v:group>
              <v:line id="_x0000_s1063" style="position:absolute" from="8370,4500" to="8370,7560">
                <v:stroke dashstyle="dash"/>
              </v:line>
              <v:line id="_x0000_s1064" style="position:absolute;rotation:-90" from="8370,4410" to="8370,7470">
                <v:stroke dashstyle="dash"/>
              </v:line>
            </v:group>
            <v:oval id="_x0000_s1065" style="position:absolute;left:4500;top:5580;width:180;height:180" fillcolor="red"/>
            <v:oval id="_x0000_s1066" style="position:absolute;left:3960;top:7104;width:180;height:180" fillcolor="red"/>
            <v:oval id="_x0000_s1067" style="position:absolute;left:2880;top:6024;width:180;height:180" fillcolor="red"/>
            <v:oval id="_x0000_s1068" style="position:absolute;left:3960;top:4944;width:180;height:180" fillcolor="red"/>
            <v:oval id="_x0000_s1069" style="position:absolute;left:4401;top:6021;width:180;height:180" fillcolor="red"/>
            <w10:wrap type="tight"/>
          </v:group>
        </w:pict>
      </w:r>
    </w:p>
    <w:p w:rsidR="00DD3CE9" w:rsidRDefault="005E70F2">
      <w:pPr>
        <w:pStyle w:val="Header"/>
        <w:tabs>
          <w:tab w:val="clear" w:pos="4320"/>
          <w:tab w:val="clear" w:pos="8640"/>
        </w:tabs>
      </w:pPr>
      <w:r>
        <w:rPr>
          <w:noProof/>
          <w:lang w:eastAsia="zh-CN"/>
        </w:rPr>
        <w:pict>
          <v:group id="_x0000_s1188" style="position:absolute;margin-left:22.1pt;margin-top:4.8pt;width:117.5pt;height:117.5pt;z-index:-251654656" coordorigin="5680,1570" coordsize="2350,2350">
            <v:oval id="_x0000_s1189" style="position:absolute;left:5680;top:1570;width:2350;height:2350" filled="f" strokecolor="#00b0f0" strokeweight="4.5pt"/>
            <v:oval id="_x0000_s1190" style="position:absolute;left:6025;top:1890;width:1660;height:1660" filled="f" strokecolor="#00b0f0" strokeweight="4.5pt"/>
            <v:oval id="_x0000_s1191" style="position:absolute;left:6330;top:2210;width:1050;height:1050" filled="f" strokecolor="#00b0f0" strokeweight="4.5pt"/>
          </v:group>
        </w:pict>
      </w:r>
    </w:p>
    <w:p w:rsidR="00DD3CE9" w:rsidRDefault="00AC529E">
      <w:pPr>
        <w:ind w:left="360"/>
      </w:pPr>
      <w:r>
        <w:rPr>
          <w:noProof/>
        </w:rPr>
        <w:drawing>
          <wp:anchor distT="0" distB="0" distL="114300" distR="114300" simplePos="0" relativeHeight="251671040" behindDoc="1" locked="0" layoutInCell="1" allowOverlap="1">
            <wp:simplePos x="0" y="0"/>
            <wp:positionH relativeFrom="column">
              <wp:posOffset>887730</wp:posOffset>
            </wp:positionH>
            <wp:positionV relativeFrom="paragraph">
              <wp:posOffset>510540</wp:posOffset>
            </wp:positionV>
            <wp:extent cx="308610" cy="259080"/>
            <wp:effectExtent l="19050" t="0" r="0" b="0"/>
            <wp:wrapTight wrapText="bothSides">
              <wp:wrapPolygon edited="0">
                <wp:start x="4000" y="0"/>
                <wp:lineTo x="-1333" y="6353"/>
                <wp:lineTo x="-1333" y="11118"/>
                <wp:lineTo x="2667" y="20647"/>
                <wp:lineTo x="20000" y="20647"/>
                <wp:lineTo x="21333" y="17471"/>
                <wp:lineTo x="21333" y="3176"/>
                <wp:lineTo x="14667" y="0"/>
                <wp:lineTo x="4000" y="0"/>
              </wp:wrapPolygon>
            </wp:wrapTight>
            <wp:docPr id="6" name="Picture 1" descr="flower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02.gif"/>
                    <pic:cNvPicPr/>
                  </pic:nvPicPr>
                  <pic:blipFill>
                    <a:blip r:embed="rId8"/>
                    <a:stretch>
                      <a:fillRect/>
                    </a:stretch>
                  </pic:blipFill>
                  <pic:spPr>
                    <a:xfrm>
                      <a:off x="0" y="0"/>
                      <a:ext cx="308610" cy="259080"/>
                    </a:xfrm>
                    <a:prstGeom prst="rect">
                      <a:avLst/>
                    </a:prstGeom>
                  </pic:spPr>
                </pic:pic>
              </a:graphicData>
            </a:graphic>
          </wp:anchor>
        </w:drawing>
      </w:r>
      <w:r w:rsidR="0075260A">
        <w:tab/>
      </w:r>
      <w:r w:rsidR="0075260A">
        <w:tab/>
      </w:r>
      <w:r w:rsidR="0075260A">
        <w:tab/>
      </w:r>
      <w:r w:rsidR="0075260A">
        <w:tab/>
      </w:r>
      <w:r w:rsidR="0075260A">
        <w:tab/>
      </w:r>
      <w:r w:rsidR="0075260A">
        <w:tab/>
      </w:r>
      <w:r w:rsidR="0075260A">
        <w:tab/>
      </w:r>
      <w:r w:rsidR="0075260A">
        <w:tab/>
      </w:r>
      <w:r w:rsidR="0075260A">
        <w:tab/>
      </w:r>
      <w:r w:rsidR="0075260A">
        <w:tab/>
      </w:r>
      <w:r w:rsidR="0075260A">
        <w:tab/>
      </w:r>
      <w:r w:rsidR="0075260A">
        <w:tab/>
      </w:r>
      <w:r w:rsidR="0075260A">
        <w:tab/>
      </w:r>
      <w:r w:rsidR="0075260A">
        <w:tab/>
      </w:r>
      <w:r w:rsidR="0075260A">
        <w:tab/>
      </w:r>
      <w:r w:rsidR="0075260A">
        <w:tab/>
      </w:r>
      <w:r w:rsidR="0075260A">
        <w:tab/>
      </w:r>
      <w:r w:rsidR="0075260A">
        <w:tab/>
      </w:r>
      <w:r w:rsidR="0075260A">
        <w:tab/>
      </w:r>
      <w:r w:rsidR="0075260A">
        <w:tab/>
      </w:r>
      <w:r w:rsidR="0075260A">
        <w:tab/>
      </w:r>
      <w:r w:rsidR="0075260A">
        <w:tab/>
        <w:t xml:space="preserve">                             </w:t>
      </w:r>
    </w:p>
    <w:p w:rsidR="00DD3CE9" w:rsidRDefault="005E70F2">
      <w:pPr>
        <w:ind w:left="360"/>
      </w:pPr>
      <w:r>
        <w:rPr>
          <w:noProof/>
          <w:lang w:eastAsia="zh-CN"/>
        </w:rPr>
        <w:pict>
          <v:shapetype id="_x0000_t32" coordsize="21600,21600" o:spt="32" o:oned="t" path="m,l21600,21600e" filled="f">
            <v:path arrowok="t" fillok="f" o:connecttype="none"/>
            <o:lock v:ext="edit" shapetype="t"/>
          </v:shapetype>
          <v:shape id="_x0000_s1194" type="#_x0000_t32" style="position:absolute;left:0;text-align:left;margin-left:51pt;margin-top:6.5pt;width:18pt;height:23.5pt;flip:y;z-index:251672064" o:connectortype="straight" strokecolor="#00b0f0" strokeweight="3pt">
            <v:shadow type="perspective" color="#243f60 [1604]" opacity=".5" offset="1pt" offset2="-1pt"/>
          </v:shape>
        </w:pict>
      </w:r>
    </w:p>
    <w:p w:rsidR="00DD3CE9" w:rsidRDefault="00AC529E">
      <w:pPr>
        <w:ind w:left="360"/>
      </w:pPr>
      <w:r>
        <w:rPr>
          <w:noProof/>
        </w:rPr>
        <w:drawing>
          <wp:anchor distT="12192" distB="15240" distL="126492" distR="114554" simplePos="0" relativeHeight="251663872" behindDoc="1" locked="0" layoutInCell="1" allowOverlap="1">
            <wp:simplePos x="0" y="0"/>
            <wp:positionH relativeFrom="column">
              <wp:posOffset>796290</wp:posOffset>
            </wp:positionH>
            <wp:positionV relativeFrom="paragraph">
              <wp:posOffset>68580</wp:posOffset>
            </wp:positionV>
            <wp:extent cx="613410" cy="533400"/>
            <wp:effectExtent l="19050" t="0" r="0" b="0"/>
            <wp:wrapTight wrapText="bothSides">
              <wp:wrapPolygon edited="0">
                <wp:start x="671" y="0"/>
                <wp:lineTo x="-671" y="12343"/>
                <wp:lineTo x="671" y="20829"/>
                <wp:lineTo x="20124" y="20829"/>
                <wp:lineTo x="20795" y="20829"/>
                <wp:lineTo x="21466" y="14657"/>
                <wp:lineTo x="21466" y="1543"/>
                <wp:lineTo x="20124" y="0"/>
                <wp:lineTo x="671" y="0"/>
              </wp:wrapPolygon>
            </wp:wrapTight>
            <wp:docPr id="16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13410" cy="533400"/>
                    </a:xfrm>
                    <a:prstGeom prst="rect">
                      <a:avLst/>
                    </a:prstGeom>
                    <a:noFill/>
                    <a:ln w="9525">
                      <a:noFill/>
                      <a:miter lim="800000"/>
                      <a:headEnd/>
                      <a:tailEnd/>
                    </a:ln>
                    <a:effectLst>
                      <a:softEdge rad="63500"/>
                    </a:effectLst>
                  </pic:spPr>
                </pic:pic>
              </a:graphicData>
            </a:graphic>
          </wp:anchor>
        </w:drawing>
      </w:r>
    </w:p>
    <w:p w:rsidR="00DD3CE9" w:rsidRDefault="00DD3CE9">
      <w:pPr>
        <w:ind w:left="360"/>
      </w:pPr>
    </w:p>
    <w:p w:rsidR="00DD3CE9" w:rsidRDefault="00DD3CE9">
      <w:pPr>
        <w:ind w:left="360"/>
      </w:pPr>
    </w:p>
    <w:p w:rsidR="00135027" w:rsidRDefault="00135027" w:rsidP="00135027"/>
    <w:p w:rsidR="00436D9B" w:rsidRPr="00C737DC" w:rsidRDefault="00AC529E" w:rsidP="00436D9B">
      <w:pPr>
        <w:pStyle w:val="ListParagraph"/>
        <w:numPr>
          <w:ilvl w:val="1"/>
          <w:numId w:val="4"/>
        </w:numPr>
        <w:tabs>
          <w:tab w:val="clear" w:pos="3240"/>
          <w:tab w:val="num" w:pos="720"/>
        </w:tabs>
        <w:ind w:left="720" w:hanging="270"/>
        <w:rPr>
          <w:b/>
          <w:bCs/>
          <w:i/>
          <w:iCs/>
          <w:color w:val="000000"/>
        </w:rPr>
      </w:pPr>
      <w:r w:rsidRPr="00135027">
        <w:rPr>
          <w:bCs/>
        </w:rPr>
        <w:t>Use</w:t>
      </w:r>
      <w:r w:rsidRPr="00135027">
        <w:rPr>
          <w:b/>
          <w:bCs/>
          <w:i/>
        </w:rPr>
        <w:t xml:space="preserve"> Ladybug Motion 2D </w:t>
      </w:r>
      <w:r w:rsidRPr="00135027">
        <w:rPr>
          <w:bCs/>
        </w:rPr>
        <w:t>to check your ideas. Make corrections if necessary</w:t>
      </w:r>
      <w:r w:rsidR="0075260A">
        <w:t xml:space="preserve"> on Figure 3.</w:t>
      </w:r>
    </w:p>
    <w:p w:rsidR="00C737DC" w:rsidRPr="00436D9B" w:rsidRDefault="00C737DC" w:rsidP="00C737DC">
      <w:pPr>
        <w:pStyle w:val="ListParagraph"/>
        <w:rPr>
          <w:b/>
          <w:bCs/>
          <w:i/>
          <w:iCs/>
          <w:color w:val="000000"/>
        </w:rPr>
      </w:pPr>
    </w:p>
    <w:p w:rsidR="00436D9B" w:rsidRPr="00436D9B" w:rsidRDefault="00135027" w:rsidP="00436D9B">
      <w:pPr>
        <w:pStyle w:val="ListParagraph"/>
        <w:numPr>
          <w:ilvl w:val="1"/>
          <w:numId w:val="4"/>
        </w:numPr>
        <w:tabs>
          <w:tab w:val="clear" w:pos="3240"/>
          <w:tab w:val="num" w:pos="720"/>
        </w:tabs>
        <w:ind w:left="720" w:hanging="270"/>
        <w:rPr>
          <w:b/>
          <w:bCs/>
          <w:i/>
          <w:iCs/>
          <w:color w:val="000000"/>
        </w:rPr>
      </w:pPr>
      <w:r>
        <w:t xml:space="preserve">Draw what you think the </w:t>
      </w:r>
      <w:r w:rsidRPr="00436D9B">
        <w:rPr>
          <w:b/>
        </w:rPr>
        <w:t>velocity</w:t>
      </w:r>
      <w:r>
        <w:t xml:space="preserve"> vectors would look like at the locations shown in Figure 4</w:t>
      </w:r>
      <w:r w:rsidR="00436D9B">
        <w:t>.</w:t>
      </w:r>
    </w:p>
    <w:p w:rsidR="00436D9B" w:rsidRPr="00436D9B" w:rsidRDefault="00436D9B" w:rsidP="00436D9B">
      <w:pPr>
        <w:pStyle w:val="ListParagraph"/>
        <w:numPr>
          <w:ilvl w:val="1"/>
          <w:numId w:val="4"/>
        </w:numPr>
        <w:tabs>
          <w:tab w:val="clear" w:pos="3240"/>
          <w:tab w:val="num" w:pos="720"/>
        </w:tabs>
        <w:ind w:left="720" w:hanging="270"/>
        <w:rPr>
          <w:b/>
          <w:bCs/>
          <w:i/>
          <w:iCs/>
          <w:color w:val="000000"/>
        </w:rPr>
      </w:pPr>
      <w:r>
        <w:t xml:space="preserve">Check your ideas and make corrections on Figure 5. You may want to use </w:t>
      </w:r>
      <w:r w:rsidRPr="00436D9B">
        <w:rPr>
          <w:b/>
          <w:i/>
        </w:rPr>
        <w:t>Ladybug Revolution</w:t>
      </w:r>
      <w:r>
        <w:t xml:space="preserve"> simulation too. </w:t>
      </w:r>
    </w:p>
    <w:p w:rsidR="00DD3CE9" w:rsidRDefault="00436D9B" w:rsidP="00436D9B">
      <w:pPr>
        <w:pStyle w:val="ListParagraph"/>
        <w:ind w:left="2070" w:firstLine="90"/>
      </w:pPr>
      <w:r w:rsidRPr="00436D9B">
        <w:rPr>
          <w:b/>
          <w:bCs/>
        </w:rPr>
        <w:t>Figure 4</w:t>
      </w:r>
      <w:r w:rsidRPr="00436D9B">
        <w:rPr>
          <w:b/>
          <w:bCs/>
        </w:rPr>
        <w:tab/>
        <w:t xml:space="preserve">                              Figure 5</w:t>
      </w:r>
    </w:p>
    <w:p w:rsidR="00DD3CE9" w:rsidRDefault="005E70F2">
      <w:r>
        <w:rPr>
          <w:noProof/>
          <w:sz w:val="20"/>
        </w:rPr>
        <w:pict>
          <v:group id="_x0000_s1128" style="position:absolute;margin-left:59.7pt;margin-top:7.8pt;width:297pt;height:153pt;z-index:-251658752" coordorigin="3420,12764" coordsize="5940,3060">
            <v:group id="_x0000_s1099" style="position:absolute;left:3420;top:12764;width:3060;height:3060" coordorigin="2520,4680" coordsize="3060,3060" wrapcoords="10588 0 10588 1694 7094 3388 6141 4024 4976 4976 3812 6776 3176 8471 -106 10165 3071 11859 3812 13553 4871 15247 6988 16941 10482 18635 10588 21600 11012 21600 11118 18635 14612 16941 16729 15247 17788 13553 18529 11859 21812 10165 18424 8471 17788 6776 16941 5506 16729 5082 15353 3918 14506 3388 11012 1694 11012 0 10588 0">
              <v:group id="_x0000_s1100" style="position:absolute;left:2520;top:4680;width:3060;height:3060" coordorigin="6840,4500" coordsize="3060,3060">
                <v:group id="_x0000_s1101" style="position:absolute;left:7290;top:4860;width:2160;height:2160" coordorigin="5040,3240" coordsize="2160,2160">
                  <v:group id="_x0000_s1102" style="position:absolute;left:5400;top:3600;width:1440;height:1440" coordorigin="5580,7200" coordsize="1440,1440">
                    <v:oval id="_x0000_s1103" style="position:absolute;left:5880;top:7500;width:840;height:840" filled="f"/>
                    <v:oval id="_x0000_s1104" style="position:absolute;left:5580;top:7200;width:1440;height:1440" filled="f"/>
                  </v:group>
                  <v:oval id="_x0000_s1105" style="position:absolute;left:5040;top:3240;width:2160;height:2160" filled="f" fillcolor="yellow"/>
                </v:group>
                <v:line id="_x0000_s1106" style="position:absolute" from="8370,4500" to="8370,7560">
                  <v:stroke dashstyle="dash"/>
                </v:line>
                <v:line id="_x0000_s1107" style="position:absolute;rotation:-90" from="8370,4410" to="8370,7470">
                  <v:stroke dashstyle="dash"/>
                </v:line>
              </v:group>
              <v:oval id="_x0000_s1108" style="position:absolute;left:4500;top:5580;width:180;height:180" fillcolor="red"/>
              <v:oval id="_x0000_s1109" style="position:absolute;left:3960;top:7104;width:180;height:180" fillcolor="red"/>
              <v:oval id="_x0000_s1110" style="position:absolute;left:2880;top:6024;width:180;height:180" fillcolor="red"/>
              <v:oval id="_x0000_s1111" style="position:absolute;left:3960;top:4944;width:180;height:180" fillcolor="red"/>
              <v:oval id="_x0000_s1112" style="position:absolute;left:4401;top:6021;width:180;height:180" fillcolor="red"/>
            </v:group>
            <v:group id="_x0000_s1113" style="position:absolute;left:6300;top:12764;width:3060;height:3060" coordorigin="2520,4680" coordsize="3060,3060" wrapcoords="10588 0 10588 1694 7094 3388 6141 4024 4976 4976 3812 6776 3176 8471 -106 10165 3071 11859 3812 13553 4871 15247 6988 16941 10482 18635 10588 21600 11012 21600 11118 18635 14612 16941 16729 15247 17788 13553 18529 11859 21812 10165 18424 8471 17788 6776 16941 5506 16729 5082 15353 3918 14506 3388 11012 1694 11012 0 10588 0">
              <v:group id="_x0000_s1114" style="position:absolute;left:2520;top:4680;width:3060;height:3060" coordorigin="6840,4500" coordsize="3060,3060">
                <v:group id="_x0000_s1115" style="position:absolute;left:7290;top:4860;width:2160;height:2160" coordorigin="5040,3240" coordsize="2160,2160">
                  <v:group id="_x0000_s1116" style="position:absolute;left:5400;top:3600;width:1440;height:1440" coordorigin="5580,7200" coordsize="1440,1440">
                    <v:oval id="_x0000_s1117" style="position:absolute;left:5880;top:7500;width:840;height:840" filled="f"/>
                    <v:oval id="_x0000_s1118" style="position:absolute;left:5580;top:7200;width:1440;height:1440" filled="f"/>
                  </v:group>
                  <v:oval id="_x0000_s1119" style="position:absolute;left:5040;top:3240;width:2160;height:2160" filled="f" fillcolor="yellow"/>
                </v:group>
                <v:line id="_x0000_s1120" style="position:absolute" from="8370,4500" to="8370,7560">
                  <v:stroke dashstyle="dash"/>
                </v:line>
                <v:line id="_x0000_s1121" style="position:absolute;rotation:-90" from="8370,4410" to="8370,7470">
                  <v:stroke dashstyle="dash"/>
                </v:line>
              </v:group>
              <v:oval id="_x0000_s1122" style="position:absolute;left:4500;top:5580;width:180;height:180" fillcolor="red"/>
              <v:oval id="_x0000_s1123" style="position:absolute;left:3960;top:7104;width:180;height:180" fillcolor="red"/>
              <v:oval id="_x0000_s1124" style="position:absolute;left:2880;top:6024;width:180;height:180" fillcolor="red"/>
              <v:oval id="_x0000_s1125" style="position:absolute;left:3960;top:4944;width:180;height:180" fillcolor="red"/>
              <v:oval id="_x0000_s1126" style="position:absolute;left:4401;top:6021;width:180;height:180" fillcolor="red"/>
            </v:group>
          </v:group>
        </w:pict>
      </w:r>
    </w:p>
    <w:p w:rsidR="00DD3CE9" w:rsidRDefault="00DD3CE9"/>
    <w:p w:rsidR="00DD3CE9" w:rsidRDefault="00DD3CE9"/>
    <w:p w:rsidR="00DD3CE9" w:rsidRDefault="00DD3CE9"/>
    <w:p w:rsidR="00DD3CE9" w:rsidRDefault="00DD3CE9"/>
    <w:p w:rsidR="00DD3CE9" w:rsidRDefault="00DD3CE9"/>
    <w:p w:rsidR="00DD3CE9" w:rsidRDefault="00DD3CE9"/>
    <w:p w:rsidR="00DD3CE9" w:rsidRDefault="00DD3CE9"/>
    <w:p w:rsidR="00DD3CE9" w:rsidRDefault="00DD3CE9"/>
    <w:p w:rsidR="00DD3CE9" w:rsidRDefault="00DD3CE9"/>
    <w:p w:rsidR="00DD3CE9" w:rsidRDefault="00DD3CE9"/>
    <w:p w:rsidR="00DD3CE9" w:rsidRDefault="00DD3CE9"/>
    <w:p w:rsidR="00565891" w:rsidRPr="00436D9B" w:rsidRDefault="00565891" w:rsidP="00C737DC">
      <w:pPr>
        <w:pStyle w:val="ListParagraph"/>
        <w:numPr>
          <w:ilvl w:val="0"/>
          <w:numId w:val="11"/>
        </w:numPr>
        <w:rPr>
          <w:b/>
          <w:bCs/>
          <w:i/>
          <w:iCs/>
          <w:color w:val="000000"/>
        </w:rPr>
      </w:pPr>
      <w:r>
        <w:t xml:space="preserve">Draw what you think the </w:t>
      </w:r>
      <w:r>
        <w:rPr>
          <w:b/>
        </w:rPr>
        <w:t>acceleration</w:t>
      </w:r>
      <w:r>
        <w:t xml:space="preserve"> vectors would look like at the locations in Figure 6.</w:t>
      </w:r>
    </w:p>
    <w:p w:rsidR="00565891" w:rsidRPr="00436D9B" w:rsidRDefault="00565891" w:rsidP="00C737DC">
      <w:pPr>
        <w:pStyle w:val="ListParagraph"/>
        <w:numPr>
          <w:ilvl w:val="0"/>
          <w:numId w:val="11"/>
        </w:numPr>
        <w:tabs>
          <w:tab w:val="num" w:pos="720"/>
        </w:tabs>
        <w:rPr>
          <w:b/>
          <w:bCs/>
          <w:i/>
          <w:iCs/>
          <w:color w:val="000000"/>
        </w:rPr>
      </w:pPr>
      <w:r>
        <w:t xml:space="preserve">Check your ideas and make corrections on Figure 7. You may want to use </w:t>
      </w:r>
      <w:r w:rsidRPr="00436D9B">
        <w:rPr>
          <w:b/>
          <w:i/>
        </w:rPr>
        <w:t>Ladybug Revolution</w:t>
      </w:r>
      <w:r>
        <w:t xml:space="preserve"> simulation too. </w:t>
      </w:r>
    </w:p>
    <w:p w:rsidR="00DD3CE9" w:rsidRPr="00565891" w:rsidRDefault="0075260A" w:rsidP="00565891">
      <w:pPr>
        <w:ind w:left="2160" w:firstLine="720"/>
        <w:rPr>
          <w:b/>
        </w:rPr>
      </w:pPr>
      <w:r w:rsidRPr="00565891">
        <w:rPr>
          <w:b/>
        </w:rPr>
        <w:t>Figure 6</w:t>
      </w:r>
      <w:r w:rsidRPr="00565891">
        <w:rPr>
          <w:b/>
        </w:rPr>
        <w:tab/>
      </w:r>
      <w:r w:rsidRPr="00565891">
        <w:rPr>
          <w:b/>
        </w:rPr>
        <w:tab/>
      </w:r>
      <w:r w:rsidRPr="00565891">
        <w:rPr>
          <w:b/>
        </w:rPr>
        <w:tab/>
        <w:t xml:space="preserve">  Figure 7</w:t>
      </w:r>
    </w:p>
    <w:p w:rsidR="002B2622" w:rsidRPr="00565891" w:rsidRDefault="005E70F2">
      <w:pPr>
        <w:ind w:left="360"/>
        <w:rPr>
          <w:b/>
        </w:rPr>
      </w:pPr>
      <w:r>
        <w:rPr>
          <w:b/>
          <w:noProof/>
          <w:sz w:val="20"/>
        </w:rPr>
        <w:pict>
          <v:group id="_x0000_s1158" style="position:absolute;left:0;text-align:left;margin-left:90pt;margin-top:5.8pt;width:297pt;height:153pt;z-index:-251656704" coordorigin="3420,12764" coordsize="5940,3060">
            <v:group id="_x0000_s1159" style="position:absolute;left:3420;top:12764;width:3060;height:3060" coordorigin="2520,4680" coordsize="3060,3060" wrapcoords="10588 0 10588 1694 7094 3388 6141 4024 4976 4976 3812 6776 3176 8471 -106 10165 3071 11859 3812 13553 4871 15247 6988 16941 10482 18635 10588 21600 11012 21600 11118 18635 14612 16941 16729 15247 17788 13553 18529 11859 21812 10165 18424 8471 17788 6776 16941 5506 16729 5082 15353 3918 14506 3388 11012 1694 11012 0 10588 0">
              <v:group id="_x0000_s1160" style="position:absolute;left:2520;top:4680;width:3060;height:3060" coordorigin="6840,4500" coordsize="3060,3060">
                <v:group id="_x0000_s1161" style="position:absolute;left:7290;top:4860;width:2160;height:2160" coordorigin="5040,3240" coordsize="2160,2160">
                  <v:group id="_x0000_s1162" style="position:absolute;left:5400;top:3600;width:1440;height:1440" coordorigin="5580,7200" coordsize="1440,1440">
                    <v:oval id="_x0000_s1163" style="position:absolute;left:5880;top:7500;width:840;height:840" filled="f"/>
                    <v:oval id="_x0000_s1164" style="position:absolute;left:5580;top:7200;width:1440;height:1440" filled="f"/>
                  </v:group>
                  <v:oval id="_x0000_s1165" style="position:absolute;left:5040;top:3240;width:2160;height:2160" filled="f" fillcolor="yellow"/>
                </v:group>
                <v:line id="_x0000_s1166" style="position:absolute" from="8370,4500" to="8370,7560">
                  <v:stroke dashstyle="dash"/>
                </v:line>
                <v:line id="_x0000_s1167" style="position:absolute;rotation:-90" from="8370,4410" to="8370,7470">
                  <v:stroke dashstyle="dash"/>
                </v:line>
              </v:group>
              <v:oval id="_x0000_s1168" style="position:absolute;left:4500;top:5580;width:180;height:180" fillcolor="red"/>
              <v:oval id="_x0000_s1169" style="position:absolute;left:3960;top:7104;width:180;height:180" fillcolor="red"/>
              <v:oval id="_x0000_s1170" style="position:absolute;left:2880;top:6024;width:180;height:180" fillcolor="red"/>
              <v:oval id="_x0000_s1171" style="position:absolute;left:3960;top:4944;width:180;height:180" fillcolor="red"/>
              <v:oval id="_x0000_s1172" style="position:absolute;left:4401;top:6021;width:180;height:180" fillcolor="red"/>
            </v:group>
            <v:group id="_x0000_s1173" style="position:absolute;left:6300;top:12764;width:3060;height:3060" coordorigin="2520,4680" coordsize="3060,3060" wrapcoords="10588 0 10588 1694 7094 3388 6141 4024 4976 4976 3812 6776 3176 8471 -106 10165 3071 11859 3812 13553 4871 15247 6988 16941 10482 18635 10588 21600 11012 21600 11118 18635 14612 16941 16729 15247 17788 13553 18529 11859 21812 10165 18424 8471 17788 6776 16941 5506 16729 5082 15353 3918 14506 3388 11012 1694 11012 0 10588 0">
              <v:group id="_x0000_s1174" style="position:absolute;left:2520;top:4680;width:3060;height:3060" coordorigin="6840,4500" coordsize="3060,3060">
                <v:group id="_x0000_s1175" style="position:absolute;left:7290;top:4860;width:2160;height:2160" coordorigin="5040,3240" coordsize="2160,2160">
                  <v:group id="_x0000_s1176" style="position:absolute;left:5400;top:3600;width:1440;height:1440" coordorigin="5580,7200" coordsize="1440,1440">
                    <v:oval id="_x0000_s1177" style="position:absolute;left:5880;top:7500;width:840;height:840" filled="f"/>
                    <v:oval id="_x0000_s1178" style="position:absolute;left:5580;top:7200;width:1440;height:1440" filled="f"/>
                  </v:group>
                  <v:oval id="_x0000_s1179" style="position:absolute;left:5040;top:3240;width:2160;height:2160" filled="f" fillcolor="yellow"/>
                </v:group>
                <v:line id="_x0000_s1180" style="position:absolute" from="8370,4500" to="8370,7560">
                  <v:stroke dashstyle="dash"/>
                </v:line>
                <v:line id="_x0000_s1181" style="position:absolute;rotation:-90" from="8370,4410" to="8370,7470">
                  <v:stroke dashstyle="dash"/>
                </v:line>
              </v:group>
              <v:oval id="_x0000_s1182" style="position:absolute;left:4500;top:5580;width:180;height:180" fillcolor="red"/>
              <v:oval id="_x0000_s1183" style="position:absolute;left:3960;top:7104;width:180;height:180" fillcolor="red"/>
              <v:oval id="_x0000_s1184" style="position:absolute;left:2880;top:6024;width:180;height:180" fillcolor="red"/>
              <v:oval id="_x0000_s1185" style="position:absolute;left:3960;top:4944;width:180;height:180" fillcolor="red"/>
              <v:oval id="_x0000_s1186" style="position:absolute;left:4401;top:6021;width:180;height:180" fillcolor="red"/>
            </v:group>
          </v:group>
        </w:pict>
      </w:r>
    </w:p>
    <w:p w:rsidR="002B2622" w:rsidRDefault="002B2622">
      <w:pPr>
        <w:ind w:left="360"/>
      </w:pPr>
    </w:p>
    <w:p w:rsidR="002B2622" w:rsidRDefault="002B2622">
      <w:pPr>
        <w:ind w:left="360"/>
      </w:pPr>
    </w:p>
    <w:p w:rsidR="002B2622" w:rsidRDefault="002B2622">
      <w:pPr>
        <w:ind w:left="360"/>
      </w:pPr>
    </w:p>
    <w:p w:rsidR="002B2622" w:rsidRDefault="002B2622">
      <w:pPr>
        <w:ind w:left="360"/>
      </w:pPr>
    </w:p>
    <w:p w:rsidR="00DD3CE9" w:rsidRDefault="00DD3CE9">
      <w:pPr>
        <w:ind w:left="360"/>
      </w:pPr>
    </w:p>
    <w:p w:rsidR="002B2622" w:rsidRDefault="002B2622">
      <w:pPr>
        <w:ind w:left="360"/>
      </w:pPr>
    </w:p>
    <w:p w:rsidR="002B2622" w:rsidRDefault="002B2622">
      <w:pPr>
        <w:ind w:left="360"/>
      </w:pPr>
    </w:p>
    <w:p w:rsidR="002B2622" w:rsidRDefault="002B2622">
      <w:pPr>
        <w:ind w:left="360"/>
      </w:pPr>
    </w:p>
    <w:p w:rsidR="002B2622" w:rsidRDefault="002B2622">
      <w:pPr>
        <w:ind w:left="360"/>
      </w:pPr>
    </w:p>
    <w:p w:rsidR="002B2622" w:rsidRDefault="002B2622">
      <w:pPr>
        <w:ind w:left="360"/>
      </w:pPr>
    </w:p>
    <w:p w:rsidR="002B2622" w:rsidRDefault="002B2622">
      <w:pPr>
        <w:ind w:left="360"/>
      </w:pPr>
    </w:p>
    <w:p w:rsidR="002B2622" w:rsidRDefault="002B2622">
      <w:pPr>
        <w:ind w:left="360"/>
      </w:pPr>
    </w:p>
    <w:p w:rsidR="00125339" w:rsidRPr="00FB6279" w:rsidRDefault="00125339" w:rsidP="00125339">
      <w:pPr>
        <w:numPr>
          <w:ilvl w:val="0"/>
          <w:numId w:val="4"/>
        </w:numPr>
        <w:tabs>
          <w:tab w:val="num" w:pos="720"/>
        </w:tabs>
        <w:ind w:left="720"/>
        <w:rPr>
          <w:b/>
          <w:bCs/>
          <w:i/>
          <w:iCs/>
          <w:color w:val="000000"/>
        </w:rPr>
      </w:pPr>
      <w:r>
        <w:rPr>
          <w:bCs/>
          <w:iCs/>
          <w:color w:val="000000"/>
        </w:rPr>
        <w:t xml:space="preserve">A </w:t>
      </w:r>
      <w:proofErr w:type="spellStart"/>
      <w:r>
        <w:rPr>
          <w:bCs/>
          <w:iCs/>
          <w:color w:val="000000"/>
        </w:rPr>
        <w:t>Labybug</w:t>
      </w:r>
      <w:proofErr w:type="spellEnd"/>
      <w:r>
        <w:rPr>
          <w:bCs/>
          <w:iCs/>
          <w:color w:val="000000"/>
        </w:rPr>
        <w:t xml:space="preserve"> was crawling in an elliptical path around a flower like in the picture below.</w:t>
      </w:r>
    </w:p>
    <w:p w:rsidR="00125339" w:rsidRPr="00125339" w:rsidRDefault="005E70F2" w:rsidP="00125339">
      <w:pPr>
        <w:ind w:left="3780" w:hanging="180"/>
        <w:rPr>
          <w:b/>
          <w:bCs/>
          <w:i/>
          <w:iCs/>
          <w:color w:val="000000"/>
        </w:rPr>
      </w:pPr>
      <w:r>
        <w:rPr>
          <w:b/>
          <w:i/>
          <w:noProof/>
          <w:lang w:eastAsia="zh-CN"/>
        </w:rPr>
        <w:pict>
          <v:oval id="_x0000_s1203" style="position:absolute;left:0;text-align:left;margin-left:-39.6pt;margin-top:22.8pt;width:187.2pt;height:114.65pt;z-index:-251632128" wrapcoords="9355 -413 7842 -275 3852 1376 3302 2201 1651 3990 275 6191 -413 8392 -413 12795 138 14996 1238 17197 3302 19399 3439 19674 7154 21600 8805 21875 9218 21875 12107 21875 12657 21875 14308 21600 18023 19674 18161 19399 20224 17197 21325 14996 22013 12795 22013 10594 21875 8392 21187 6191 19949 3990 18161 2201 17748 1376 13620 -275 12107 -413 9355 -413" filled="f" strokecolor="#00b0f0" strokeweight="4.5pt">
            <w10:wrap type="tight"/>
          </v:oval>
        </w:pict>
      </w:r>
      <w:proofErr w:type="gramStart"/>
      <w:r w:rsidR="00125339" w:rsidRPr="00125339">
        <w:rPr>
          <w:bCs/>
          <w:iCs/>
          <w:color w:val="000000"/>
        </w:rPr>
        <w:t>a.</w:t>
      </w:r>
      <w:r w:rsidR="00125339">
        <w:rPr>
          <w:bCs/>
          <w:iCs/>
          <w:color w:val="000000"/>
        </w:rPr>
        <w:t xml:space="preserve">  </w:t>
      </w:r>
      <w:r w:rsidR="00125339" w:rsidRPr="00125339">
        <w:rPr>
          <w:bCs/>
          <w:iCs/>
          <w:color w:val="000000"/>
        </w:rPr>
        <w:t>Sketch</w:t>
      </w:r>
      <w:proofErr w:type="gramEnd"/>
      <w:r w:rsidR="00125339" w:rsidRPr="00125339">
        <w:rPr>
          <w:bCs/>
          <w:iCs/>
          <w:color w:val="000000"/>
        </w:rPr>
        <w:t xml:space="preserve"> what you think the position, velocity,  and acceleration vectors would look like on Figure 8-10</w:t>
      </w:r>
      <w:r w:rsidR="00A140D5">
        <w:rPr>
          <w:bCs/>
          <w:iCs/>
          <w:color w:val="000000"/>
        </w:rPr>
        <w:t xml:space="preserve"> at the red dots.</w:t>
      </w:r>
    </w:p>
    <w:p w:rsidR="00125339" w:rsidRPr="00FB6279" w:rsidRDefault="00125339" w:rsidP="00125339">
      <w:pPr>
        <w:ind w:left="3240"/>
        <w:rPr>
          <w:b/>
          <w:bCs/>
          <w:i/>
          <w:iCs/>
          <w:color w:val="000000"/>
        </w:rPr>
      </w:pPr>
    </w:p>
    <w:p w:rsidR="00125339" w:rsidRPr="00A140D5" w:rsidRDefault="00A140D5" w:rsidP="00A140D5">
      <w:pPr>
        <w:ind w:left="3690"/>
        <w:rPr>
          <w:b/>
          <w:bCs/>
          <w:i/>
          <w:iCs/>
          <w:color w:val="000000"/>
        </w:rPr>
      </w:pPr>
      <w:r w:rsidRPr="00A140D5">
        <w:rPr>
          <w:bCs/>
        </w:rPr>
        <w:t>b.</w:t>
      </w:r>
      <w:r>
        <w:rPr>
          <w:bCs/>
        </w:rPr>
        <w:t xml:space="preserve"> </w:t>
      </w:r>
      <w:r w:rsidR="00125339">
        <w:rPr>
          <w:iCs/>
          <w:noProof/>
          <w:color w:val="000000"/>
        </w:rPr>
        <w:drawing>
          <wp:anchor distT="0" distB="0" distL="114300" distR="114300" simplePos="0" relativeHeight="251686400" behindDoc="1" locked="0" layoutInCell="1" allowOverlap="1">
            <wp:simplePos x="0" y="0"/>
            <wp:positionH relativeFrom="column">
              <wp:posOffset>-1417955</wp:posOffset>
            </wp:positionH>
            <wp:positionV relativeFrom="paragraph">
              <wp:posOffset>285115</wp:posOffset>
            </wp:positionV>
            <wp:extent cx="308610" cy="259080"/>
            <wp:effectExtent l="19050" t="0" r="0" b="0"/>
            <wp:wrapTight wrapText="bothSides">
              <wp:wrapPolygon edited="0">
                <wp:start x="4000" y="0"/>
                <wp:lineTo x="-1333" y="6353"/>
                <wp:lineTo x="-1333" y="11118"/>
                <wp:lineTo x="2667" y="20647"/>
                <wp:lineTo x="20000" y="20647"/>
                <wp:lineTo x="21333" y="17471"/>
                <wp:lineTo x="21333" y="3176"/>
                <wp:lineTo x="14667" y="0"/>
                <wp:lineTo x="4000" y="0"/>
              </wp:wrapPolygon>
            </wp:wrapTight>
            <wp:docPr id="8" name="Picture 1" descr="flower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02.gif"/>
                    <pic:cNvPicPr/>
                  </pic:nvPicPr>
                  <pic:blipFill>
                    <a:blip r:embed="rId8"/>
                    <a:stretch>
                      <a:fillRect/>
                    </a:stretch>
                  </pic:blipFill>
                  <pic:spPr>
                    <a:xfrm>
                      <a:off x="0" y="0"/>
                      <a:ext cx="308610" cy="259080"/>
                    </a:xfrm>
                    <a:prstGeom prst="rect">
                      <a:avLst/>
                    </a:prstGeom>
                  </pic:spPr>
                </pic:pic>
              </a:graphicData>
            </a:graphic>
          </wp:anchor>
        </w:drawing>
      </w:r>
      <w:r w:rsidR="00125339" w:rsidRPr="00A140D5">
        <w:rPr>
          <w:bCs/>
        </w:rPr>
        <w:t>Use</w:t>
      </w:r>
      <w:r w:rsidR="00125339" w:rsidRPr="00A140D5">
        <w:rPr>
          <w:b/>
          <w:bCs/>
          <w:i/>
        </w:rPr>
        <w:t xml:space="preserve"> Ladybug Motion 2D </w:t>
      </w:r>
      <w:r w:rsidR="00125339" w:rsidRPr="00A140D5">
        <w:rPr>
          <w:bCs/>
        </w:rPr>
        <w:t>to check your ideas. Make corrections if necessary</w:t>
      </w:r>
    </w:p>
    <w:p w:rsidR="00125339" w:rsidRDefault="00125339" w:rsidP="00125339">
      <w:pPr>
        <w:tabs>
          <w:tab w:val="left" w:pos="720"/>
        </w:tabs>
        <w:ind w:left="720"/>
      </w:pPr>
    </w:p>
    <w:p w:rsidR="00125339" w:rsidRDefault="00125339" w:rsidP="00125339">
      <w:pPr>
        <w:tabs>
          <w:tab w:val="left" w:pos="720"/>
        </w:tabs>
        <w:ind w:left="720"/>
      </w:pPr>
    </w:p>
    <w:p w:rsidR="00125339" w:rsidRDefault="00125339" w:rsidP="00125339">
      <w:pPr>
        <w:tabs>
          <w:tab w:val="left" w:pos="720"/>
        </w:tabs>
        <w:ind w:left="720"/>
      </w:pPr>
    </w:p>
    <w:p w:rsidR="00125339" w:rsidRDefault="00A140D5" w:rsidP="00125339">
      <w:pPr>
        <w:tabs>
          <w:tab w:val="left" w:pos="720"/>
        </w:tabs>
        <w:ind w:left="720"/>
      </w:pPr>
      <w:r>
        <w:rPr>
          <w:noProof/>
        </w:rPr>
        <w:drawing>
          <wp:anchor distT="0" distB="0" distL="114300" distR="114300" simplePos="0" relativeHeight="251685376" behindDoc="1" locked="0" layoutInCell="1" allowOverlap="1">
            <wp:simplePos x="0" y="0"/>
            <wp:positionH relativeFrom="column">
              <wp:posOffset>-1083310</wp:posOffset>
            </wp:positionH>
            <wp:positionV relativeFrom="paragraph">
              <wp:posOffset>8255</wp:posOffset>
            </wp:positionV>
            <wp:extent cx="613410" cy="533400"/>
            <wp:effectExtent l="19050" t="0" r="0" b="0"/>
            <wp:wrapTight wrapText="bothSides">
              <wp:wrapPolygon edited="0">
                <wp:start x="671" y="0"/>
                <wp:lineTo x="-671" y="12343"/>
                <wp:lineTo x="671" y="20829"/>
                <wp:lineTo x="20124" y="20829"/>
                <wp:lineTo x="20795" y="20829"/>
                <wp:lineTo x="21466" y="14657"/>
                <wp:lineTo x="21466" y="1543"/>
                <wp:lineTo x="20124" y="0"/>
                <wp:lineTo x="671"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13410" cy="533400"/>
                    </a:xfrm>
                    <a:prstGeom prst="rect">
                      <a:avLst/>
                    </a:prstGeom>
                    <a:noFill/>
                    <a:ln w="9525">
                      <a:noFill/>
                      <a:miter lim="800000"/>
                      <a:headEnd/>
                      <a:tailEnd/>
                    </a:ln>
                    <a:effectLst>
                      <a:softEdge rad="63500"/>
                    </a:effectLst>
                  </pic:spPr>
                </pic:pic>
              </a:graphicData>
            </a:graphic>
          </wp:anchor>
        </w:drawing>
      </w:r>
    </w:p>
    <w:p w:rsidR="00125339" w:rsidRDefault="00125339" w:rsidP="00125339">
      <w:pPr>
        <w:tabs>
          <w:tab w:val="left" w:pos="720"/>
        </w:tabs>
        <w:ind w:left="720"/>
      </w:pPr>
    </w:p>
    <w:p w:rsidR="00125339" w:rsidRDefault="00125339" w:rsidP="00125339">
      <w:pPr>
        <w:tabs>
          <w:tab w:val="left" w:pos="720"/>
        </w:tabs>
        <w:ind w:left="720"/>
      </w:pPr>
    </w:p>
    <w:p w:rsidR="00A140D5" w:rsidRDefault="00A140D5" w:rsidP="00A140D5">
      <w:pPr>
        <w:tabs>
          <w:tab w:val="left" w:pos="720"/>
        </w:tabs>
      </w:pPr>
      <w:r>
        <w:t xml:space="preserve">Figure 8 Position </w:t>
      </w:r>
      <w:r>
        <w:tab/>
      </w:r>
      <w:r>
        <w:tab/>
        <w:t xml:space="preserve">         Figure 9 Velocity</w:t>
      </w:r>
      <w:r>
        <w:tab/>
        <w:t xml:space="preserve">                            Figure 10 Acceleration</w:t>
      </w:r>
    </w:p>
    <w:p w:rsidR="00A140D5" w:rsidRDefault="005E70F2" w:rsidP="00A140D5">
      <w:pPr>
        <w:tabs>
          <w:tab w:val="left" w:pos="720"/>
        </w:tabs>
        <w:ind w:left="720"/>
      </w:pPr>
      <w:r>
        <w:rPr>
          <w:noProof/>
          <w:lang w:eastAsia="zh-CN"/>
        </w:rPr>
        <w:pict>
          <v:group id="_x0000_s1213" style="position:absolute;left:0;text-align:left;margin-left:161.7pt;margin-top:10.25pt;width:153.3pt;height:102pt;z-index:251696640" coordorigin="564,10020" coordsize="3066,2040">
            <v:oval id="_x0000_s1214" style="position:absolute;left:648;top:10092;width:2904;height:1884" wrapcoords="9355 -413 7842 -275 3852 1376 3302 2201 1651 3990 275 6191 -413 8392 -413 12795 138 14996 1238 17197 3302 19399 3439 19674 7154 21600 8805 21875 9218 21875 12107 21875 12657 21875 14308 21600 18023 19674 18161 19399 20224 17197 21325 14996 22013 12795 22013 10594 21875 8392 21187 6191 19949 3990 18161 2201 17748 1376 13620 -275 12107 -413 9355 -413" filled="f" strokecolor="#00b0f0" strokeweight="4.5pt"/>
            <v:oval id="_x0000_s1215" style="position:absolute;left:3450;top:11160;width:180;height:180" fillcolor="red"/>
            <v:oval id="_x0000_s1216" style="position:absolute;left:2052;top:10020;width:180;height:180" fillcolor="red"/>
            <v:oval id="_x0000_s1217" style="position:absolute;left:1980;top:11880;width:180;height:180" fillcolor="red"/>
            <v:oval id="_x0000_s1218" style="position:absolute;left:564;top:10980;width:180;height:180" fillcolor="red"/>
            <v:oval id="_x0000_s1219" style="position:absolute;left:3060;top:10296;width:180;height:180" fillcolor="red"/>
          </v:group>
        </w:pict>
      </w:r>
      <w:r>
        <w:rPr>
          <w:noProof/>
          <w:lang w:eastAsia="zh-CN"/>
        </w:rPr>
        <w:pict>
          <v:group id="_x0000_s1212" style="position:absolute;left:0;text-align:left;margin-left:-43.8pt;margin-top:10.25pt;width:153.3pt;height:102pt;z-index:251695616" coordorigin="564,10020" coordsize="3066,2040">
            <v:oval id="_x0000_s1204" style="position:absolute;left:648;top:10092;width:2904;height:1884" wrapcoords="9355 -413 7842 -275 3852 1376 3302 2201 1651 3990 275 6191 -413 8392 -413 12795 138 14996 1238 17197 3302 19399 3439 19674 7154 21600 8805 21875 9218 21875 12107 21875 12657 21875 14308 21600 18023 19674 18161 19399 20224 17197 21325 14996 22013 12795 22013 10594 21875 8392 21187 6191 19949 3990 18161 2201 17748 1376 13620 -275 12107 -413 9355 -413" filled="f" strokecolor="#00b0f0" strokeweight="4.5pt"/>
            <v:oval id="_x0000_s1205" style="position:absolute;left:3450;top:11160;width:180;height:180" fillcolor="red"/>
            <v:oval id="_x0000_s1208" style="position:absolute;left:2052;top:10020;width:180;height:180" fillcolor="red"/>
            <v:oval id="_x0000_s1209" style="position:absolute;left:1980;top:11880;width:180;height:180" fillcolor="red"/>
            <v:oval id="_x0000_s1210" style="position:absolute;left:564;top:10980;width:180;height:180" fillcolor="red"/>
            <v:oval id="_x0000_s1211" style="position:absolute;left:3060;top:10296;width:180;height:180" fillcolor="red"/>
          </v:group>
        </w:pict>
      </w:r>
      <w:r>
        <w:rPr>
          <w:noProof/>
          <w:lang w:eastAsia="zh-CN"/>
        </w:rPr>
        <w:pict>
          <v:group id="_x0000_s1220" style="position:absolute;left:0;text-align:left;margin-left:357.6pt;margin-top:10.25pt;width:153.3pt;height:102pt;z-index:251697664" coordorigin="564,10020" coordsize="3066,2040">
            <v:oval id="_x0000_s1221" style="position:absolute;left:648;top:10092;width:2904;height:1884" wrapcoords="9355 -413 7842 -275 3852 1376 3302 2201 1651 3990 275 6191 -413 8392 -413 12795 138 14996 1238 17197 3302 19399 3439 19674 7154 21600 8805 21875 9218 21875 12107 21875 12657 21875 14308 21600 18023 19674 18161 19399 20224 17197 21325 14996 22013 12795 22013 10594 21875 8392 21187 6191 19949 3990 18161 2201 17748 1376 13620 -275 12107 -413 9355 -413" filled="f" strokecolor="#00b0f0" strokeweight="4.5pt"/>
            <v:oval id="_x0000_s1222" style="position:absolute;left:3450;top:11160;width:180;height:180" fillcolor="red"/>
            <v:oval id="_x0000_s1223" style="position:absolute;left:2052;top:10020;width:180;height:180" fillcolor="red"/>
            <v:oval id="_x0000_s1224" style="position:absolute;left:1980;top:11880;width:180;height:180" fillcolor="red"/>
            <v:oval id="_x0000_s1225" style="position:absolute;left:564;top:10980;width:180;height:180" fillcolor="red"/>
            <v:oval id="_x0000_s1226" style="position:absolute;left:3060;top:10296;width:180;height:180" fillcolor="red"/>
          </v:group>
        </w:pict>
      </w:r>
      <w:r w:rsidR="00A140D5">
        <w:t xml:space="preserve"> </w:t>
      </w:r>
    </w:p>
    <w:p w:rsidR="00125339" w:rsidRDefault="00125339" w:rsidP="00125339">
      <w:pPr>
        <w:tabs>
          <w:tab w:val="left" w:pos="720"/>
        </w:tabs>
        <w:ind w:left="720"/>
      </w:pPr>
    </w:p>
    <w:p w:rsidR="00125339" w:rsidRDefault="00125339" w:rsidP="00125339">
      <w:pPr>
        <w:tabs>
          <w:tab w:val="left" w:pos="720"/>
        </w:tabs>
        <w:ind w:left="720"/>
      </w:pPr>
    </w:p>
    <w:p w:rsidR="00A140D5" w:rsidRDefault="00A140D5" w:rsidP="00125339">
      <w:pPr>
        <w:tabs>
          <w:tab w:val="left" w:pos="720"/>
        </w:tabs>
        <w:ind w:left="720"/>
      </w:pPr>
    </w:p>
    <w:p w:rsidR="00A140D5" w:rsidRDefault="00A140D5" w:rsidP="00125339">
      <w:pPr>
        <w:tabs>
          <w:tab w:val="left" w:pos="720"/>
        </w:tabs>
        <w:ind w:left="720"/>
      </w:pPr>
    </w:p>
    <w:p w:rsidR="00A140D5" w:rsidRDefault="00A140D5" w:rsidP="00125339">
      <w:pPr>
        <w:tabs>
          <w:tab w:val="left" w:pos="720"/>
        </w:tabs>
        <w:ind w:left="720"/>
      </w:pPr>
    </w:p>
    <w:p w:rsidR="00A140D5" w:rsidRDefault="00A140D5" w:rsidP="00125339">
      <w:pPr>
        <w:tabs>
          <w:tab w:val="left" w:pos="720"/>
        </w:tabs>
        <w:ind w:left="720"/>
      </w:pPr>
    </w:p>
    <w:p w:rsidR="00A140D5" w:rsidRDefault="00A140D5" w:rsidP="00125339">
      <w:pPr>
        <w:tabs>
          <w:tab w:val="left" w:pos="720"/>
        </w:tabs>
        <w:ind w:left="720"/>
      </w:pPr>
    </w:p>
    <w:p w:rsidR="00A140D5" w:rsidRDefault="00A140D5" w:rsidP="00125339">
      <w:pPr>
        <w:tabs>
          <w:tab w:val="left" w:pos="720"/>
        </w:tabs>
        <w:ind w:left="720"/>
      </w:pPr>
    </w:p>
    <w:p w:rsidR="00A140D5" w:rsidRDefault="00A140D5" w:rsidP="00125339">
      <w:pPr>
        <w:tabs>
          <w:tab w:val="left" w:pos="720"/>
        </w:tabs>
        <w:ind w:left="720"/>
      </w:pPr>
    </w:p>
    <w:p w:rsidR="00A140D5" w:rsidRDefault="00A140D5" w:rsidP="00125339">
      <w:pPr>
        <w:tabs>
          <w:tab w:val="left" w:pos="720"/>
        </w:tabs>
        <w:ind w:left="720"/>
      </w:pPr>
    </w:p>
    <w:p w:rsidR="002B2622" w:rsidRDefault="00C737DC" w:rsidP="00C737DC">
      <w:pPr>
        <w:numPr>
          <w:ilvl w:val="0"/>
          <w:numId w:val="4"/>
        </w:numPr>
        <w:tabs>
          <w:tab w:val="clear" w:pos="4680"/>
          <w:tab w:val="left" w:pos="720"/>
        </w:tabs>
        <w:ind w:left="720"/>
      </w:pPr>
      <w:r>
        <w:t>Compare and contrast</w:t>
      </w:r>
      <w:r w:rsidR="00125339">
        <w:t xml:space="preserve"> </w:t>
      </w:r>
      <w:r>
        <w:t>what</w:t>
      </w:r>
      <w:r w:rsidR="00125339">
        <w:t xml:space="preserve"> you saw </w:t>
      </w:r>
      <w:r>
        <w:t>between circular and elliptical motion in terms of vectors.</w:t>
      </w:r>
    </w:p>
    <w:sectPr w:rsidR="002B2622" w:rsidSect="00DD3CE9">
      <w:headerReference w:type="default" r:id="rId10"/>
      <w:footerReference w:type="default" r:id="rId11"/>
      <w:pgSz w:w="12240" w:h="15840"/>
      <w:pgMar w:top="1440" w:right="900" w:bottom="1440" w:left="1440" w:header="720" w:footer="5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CE9" w:rsidRDefault="0075260A">
      <w:r>
        <w:separator/>
      </w:r>
    </w:p>
  </w:endnote>
  <w:endnote w:type="continuationSeparator" w:id="0">
    <w:p w:rsidR="00DD3CE9" w:rsidRDefault="0075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CE9" w:rsidRDefault="00457460">
    <w:r>
      <w:rPr>
        <w:sz w:val="20"/>
      </w:rPr>
      <w:fldChar w:fldCharType="begin"/>
    </w:r>
    <w:r w:rsidR="0075260A">
      <w:rPr>
        <w:sz w:val="20"/>
      </w:rPr>
      <w:instrText xml:space="preserve"> DATE \@ "M/d/yyyy" </w:instrText>
    </w:r>
    <w:r>
      <w:rPr>
        <w:sz w:val="20"/>
      </w:rPr>
      <w:fldChar w:fldCharType="separate"/>
    </w:r>
    <w:r w:rsidR="005E70F2">
      <w:rPr>
        <w:noProof/>
        <w:sz w:val="20"/>
      </w:rPr>
      <w:t>3/26/2014</w:t>
    </w:r>
    <w:r>
      <w:rPr>
        <w:sz w:val="20"/>
      </w:rPr>
      <w:fldChar w:fldCharType="end"/>
    </w:r>
    <w:r w:rsidR="0075260A">
      <w:rPr>
        <w:sz w:val="20"/>
      </w:rPr>
      <w:t xml:space="preserve"> </w:t>
    </w:r>
    <w:proofErr w:type="gramStart"/>
    <w:r w:rsidR="0075260A">
      <w:rPr>
        <w:sz w:val="20"/>
      </w:rPr>
      <w:t xml:space="preserve">Loeblein </w:t>
    </w:r>
    <w:r w:rsidR="00436D9B">
      <w:rPr>
        <w:sz w:val="20"/>
      </w:rPr>
      <w:t xml:space="preserve"> </w:t>
    </w:r>
    <w:r w:rsidR="0075260A">
      <w:t>phet.colorado.edu</w:t>
    </w:r>
    <w:proofErr w:type="gramEnd"/>
    <w:r w:rsidR="0075260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CE9" w:rsidRDefault="0075260A">
      <w:r>
        <w:separator/>
      </w:r>
    </w:p>
  </w:footnote>
  <w:footnote w:type="continuationSeparator" w:id="0">
    <w:p w:rsidR="00DD3CE9" w:rsidRDefault="00752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CE9" w:rsidRPr="00AC529E" w:rsidRDefault="0069429B" w:rsidP="005E70F2">
    <w:pPr>
      <w:pStyle w:val="Header"/>
      <w:rPr>
        <w:sz w:val="28"/>
        <w:szCs w:val="28"/>
      </w:rPr>
    </w:pPr>
    <w:r w:rsidRPr="00AC529E">
      <w:rPr>
        <w:b/>
        <w:bCs/>
        <w:i/>
        <w:sz w:val="28"/>
        <w:szCs w:val="28"/>
      </w:rPr>
      <w:t>Ladybug Motion 2D</w:t>
    </w:r>
    <w:r w:rsidR="0075260A" w:rsidRPr="00AC529E">
      <w:rPr>
        <w:i/>
        <w:sz w:val="28"/>
        <w:szCs w:val="28"/>
      </w:rPr>
      <w:t xml:space="preserve"> </w:t>
    </w:r>
    <w:r w:rsidR="005E70F2">
      <w:rPr>
        <w:sz w:val="28"/>
        <w:szCs w:val="28"/>
      </w:rPr>
      <w:t xml:space="preserve">Activity </w:t>
    </w:r>
    <w:r w:rsidR="0058456F">
      <w:rPr>
        <w:sz w:val="28"/>
        <w:szCs w:val="28"/>
      </w:rPr>
      <w:t>1</w:t>
    </w:r>
    <w:r w:rsidR="0075260A" w:rsidRPr="00AC529E">
      <w:rPr>
        <w:sz w:val="28"/>
        <w:szCs w:val="28"/>
      </w:rPr>
      <w:t>: Vector controls for circular motion</w:t>
    </w:r>
  </w:p>
  <w:p w:rsidR="00DD3CE9" w:rsidRDefault="005E70F2">
    <w:pPr>
      <w:pStyle w:val="Footer"/>
    </w:pPr>
    <w:r>
      <w:t>Internet Lab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4E3C"/>
    <w:multiLevelType w:val="hybridMultilevel"/>
    <w:tmpl w:val="1290631E"/>
    <w:lvl w:ilvl="0" w:tplc="7E10A6C4">
      <w:start w:val="1"/>
      <w:numFmt w:val="low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B0EBB"/>
    <w:multiLevelType w:val="hybridMultilevel"/>
    <w:tmpl w:val="AB86DA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F4087"/>
    <w:multiLevelType w:val="hybridMultilevel"/>
    <w:tmpl w:val="6F3CAA1E"/>
    <w:lvl w:ilvl="0" w:tplc="432A1238">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1A52E8"/>
    <w:multiLevelType w:val="hybridMultilevel"/>
    <w:tmpl w:val="241EF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3973EA"/>
    <w:multiLevelType w:val="hybridMultilevel"/>
    <w:tmpl w:val="2D22DBCE"/>
    <w:lvl w:ilvl="0" w:tplc="DC543CDC">
      <w:start w:val="5"/>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5">
    <w:nsid w:val="3CF83B41"/>
    <w:multiLevelType w:val="hybridMultilevel"/>
    <w:tmpl w:val="CBEEEDD0"/>
    <w:lvl w:ilvl="0" w:tplc="7E10A6C4">
      <w:start w:val="1"/>
      <w:numFmt w:val="low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2074DA"/>
    <w:multiLevelType w:val="hybridMultilevel"/>
    <w:tmpl w:val="514663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F941C4"/>
    <w:multiLevelType w:val="hybridMultilevel"/>
    <w:tmpl w:val="64382840"/>
    <w:lvl w:ilvl="0" w:tplc="043AA336">
      <w:start w:val="1"/>
      <w:numFmt w:val="decimal"/>
      <w:lvlText w:val="%1."/>
      <w:lvlJc w:val="left"/>
      <w:pPr>
        <w:tabs>
          <w:tab w:val="num" w:pos="4680"/>
        </w:tabs>
        <w:ind w:left="4680" w:hanging="360"/>
      </w:pPr>
      <w:rPr>
        <w:rFonts w:ascii="Times New Roman" w:hAnsi="Times New Roman" w:hint="default"/>
        <w:b w:val="0"/>
        <w:i w:val="0"/>
        <w:sz w:val="24"/>
      </w:rPr>
    </w:lvl>
    <w:lvl w:ilvl="1" w:tplc="7E10A6C4">
      <w:start w:val="1"/>
      <w:numFmt w:val="lowerLetter"/>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66924DFC"/>
    <w:multiLevelType w:val="hybridMultilevel"/>
    <w:tmpl w:val="DE921EC2"/>
    <w:lvl w:ilvl="0" w:tplc="B878491C">
      <w:numFmt w:val="bullet"/>
      <w:lvlText w:val="•"/>
      <w:lvlJc w:val="left"/>
      <w:pPr>
        <w:tabs>
          <w:tab w:val="num" w:pos="360"/>
        </w:tabs>
        <w:ind w:left="0" w:firstLine="0"/>
      </w:pPr>
      <w:rPr>
        <w:rFonts w:ascii="Arial" w:hAnsi="Arial" w:hint="default"/>
        <w:spacing w:val="-2"/>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5A280E"/>
    <w:multiLevelType w:val="hybridMultilevel"/>
    <w:tmpl w:val="C5004E86"/>
    <w:lvl w:ilvl="0" w:tplc="C6343F80">
      <w:start w:val="1"/>
      <w:numFmt w:val="decimal"/>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10">
    <w:nsid w:val="708918E1"/>
    <w:multiLevelType w:val="hybridMultilevel"/>
    <w:tmpl w:val="6284FA5E"/>
    <w:lvl w:ilvl="0" w:tplc="C6343F80">
      <w:start w:val="1"/>
      <w:numFmt w:val="decimal"/>
      <w:lvlText w:val="%1."/>
      <w:lvlJc w:val="left"/>
      <w:pPr>
        <w:tabs>
          <w:tab w:val="num" w:pos="2880"/>
        </w:tabs>
        <w:ind w:left="288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2"/>
  </w:num>
  <w:num w:numId="4">
    <w:abstractNumId w:val="7"/>
  </w:num>
  <w:num w:numId="5">
    <w:abstractNumId w:val="8"/>
  </w:num>
  <w:num w:numId="6">
    <w:abstractNumId w:val="10"/>
  </w:num>
  <w:num w:numId="7">
    <w:abstractNumId w:val="9"/>
  </w:num>
  <w:num w:numId="8">
    <w:abstractNumId w:val="1"/>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7169">
      <o:colormru v:ext="edit" colors="#090"/>
      <o:colormenu v:ext="edit" fillcolor="#090" strokecolor="#00b0f0"/>
    </o:shapedefaults>
  </w:hdrShapeDefaults>
  <w:footnotePr>
    <w:footnote w:id="-1"/>
    <w:footnote w:id="0"/>
  </w:footnotePr>
  <w:endnotePr>
    <w:endnote w:id="-1"/>
    <w:endnote w:id="0"/>
  </w:endnotePr>
  <w:compat>
    <w:compatSetting w:name="compatibilityMode" w:uri="http://schemas.microsoft.com/office/word" w:val="12"/>
  </w:compat>
  <w:rsids>
    <w:rsidRoot w:val="002B2622"/>
    <w:rsid w:val="0004656F"/>
    <w:rsid w:val="000800FE"/>
    <w:rsid w:val="00125339"/>
    <w:rsid w:val="00135027"/>
    <w:rsid w:val="002B2622"/>
    <w:rsid w:val="00337E5C"/>
    <w:rsid w:val="00436D9B"/>
    <w:rsid w:val="00457460"/>
    <w:rsid w:val="00565891"/>
    <w:rsid w:val="0058456F"/>
    <w:rsid w:val="00587FDA"/>
    <w:rsid w:val="005E70F2"/>
    <w:rsid w:val="0069429B"/>
    <w:rsid w:val="0075260A"/>
    <w:rsid w:val="00A140D5"/>
    <w:rsid w:val="00AC529E"/>
    <w:rsid w:val="00C05998"/>
    <w:rsid w:val="00C737DC"/>
    <w:rsid w:val="00DD3CE9"/>
    <w:rsid w:val="00FB6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090"/>
      <o:colormenu v:ext="edit" fillcolor="#090" strokecolor="#00b0f0"/>
    </o:shapedefaults>
    <o:shapelayout v:ext="edit">
      <o:idmap v:ext="edit" data="1"/>
      <o:rules v:ext="edit">
        <o:r id="V:Rule2" type="connector" idref="#_x0000_s119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E9"/>
    <w:rPr>
      <w:sz w:val="24"/>
      <w:szCs w:val="24"/>
      <w:lang w:eastAsia="en-US"/>
    </w:rPr>
  </w:style>
  <w:style w:type="paragraph" w:styleId="Heading1">
    <w:name w:val="heading 1"/>
    <w:basedOn w:val="Normal"/>
    <w:next w:val="Normal"/>
    <w:qFormat/>
    <w:rsid w:val="00DD3CE9"/>
    <w:pPr>
      <w:keepNext/>
      <w:ind w:left="2160"/>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D3CE9"/>
    <w:pPr>
      <w:tabs>
        <w:tab w:val="center" w:pos="4320"/>
        <w:tab w:val="right" w:pos="8640"/>
      </w:tabs>
    </w:pPr>
  </w:style>
  <w:style w:type="paragraph" w:styleId="Footer">
    <w:name w:val="footer"/>
    <w:basedOn w:val="Normal"/>
    <w:semiHidden/>
    <w:rsid w:val="00DD3CE9"/>
    <w:pPr>
      <w:tabs>
        <w:tab w:val="center" w:pos="4320"/>
        <w:tab w:val="right" w:pos="8640"/>
      </w:tabs>
    </w:pPr>
  </w:style>
  <w:style w:type="character" w:styleId="Hyperlink">
    <w:name w:val="Hyperlink"/>
    <w:basedOn w:val="DefaultParagraphFont"/>
    <w:semiHidden/>
    <w:rsid w:val="00DD3CE9"/>
    <w:rPr>
      <w:color w:val="0000FF"/>
      <w:u w:val="single"/>
    </w:rPr>
  </w:style>
  <w:style w:type="character" w:styleId="FollowedHyperlink">
    <w:name w:val="FollowedHyperlink"/>
    <w:basedOn w:val="DefaultParagraphFont"/>
    <w:semiHidden/>
    <w:rsid w:val="00DD3CE9"/>
    <w:rPr>
      <w:color w:val="800080"/>
      <w:u w:val="single"/>
    </w:rPr>
  </w:style>
  <w:style w:type="paragraph" w:styleId="NormalWeb">
    <w:name w:val="Normal (Web)"/>
    <w:basedOn w:val="Normal"/>
    <w:semiHidden/>
    <w:rsid w:val="00DD3CE9"/>
    <w:pPr>
      <w:spacing w:before="100" w:beforeAutospacing="1" w:after="100" w:afterAutospacing="1"/>
    </w:pPr>
    <w:rPr>
      <w:color w:val="000000"/>
    </w:rPr>
  </w:style>
  <w:style w:type="character" w:styleId="Strong">
    <w:name w:val="Strong"/>
    <w:basedOn w:val="DefaultParagraphFont"/>
    <w:qFormat/>
    <w:rsid w:val="00DD3CE9"/>
    <w:rPr>
      <w:b/>
      <w:bCs/>
    </w:rPr>
  </w:style>
  <w:style w:type="paragraph" w:styleId="BalloonText">
    <w:name w:val="Balloon Text"/>
    <w:basedOn w:val="Normal"/>
    <w:link w:val="BalloonTextChar"/>
    <w:uiPriority w:val="99"/>
    <w:semiHidden/>
    <w:unhideWhenUsed/>
    <w:rsid w:val="002B2622"/>
    <w:rPr>
      <w:rFonts w:ascii="Tahoma" w:hAnsi="Tahoma" w:cs="Tahoma"/>
      <w:sz w:val="16"/>
      <w:szCs w:val="16"/>
    </w:rPr>
  </w:style>
  <w:style w:type="character" w:customStyle="1" w:styleId="BalloonTextChar">
    <w:name w:val="Balloon Text Char"/>
    <w:basedOn w:val="DefaultParagraphFont"/>
    <w:link w:val="BalloonText"/>
    <w:uiPriority w:val="99"/>
    <w:semiHidden/>
    <w:rsid w:val="002B2622"/>
    <w:rPr>
      <w:rFonts w:ascii="Tahoma" w:hAnsi="Tahoma" w:cs="Tahoma"/>
      <w:sz w:val="16"/>
      <w:szCs w:val="16"/>
      <w:lang w:eastAsia="en-US"/>
    </w:rPr>
  </w:style>
  <w:style w:type="paragraph" w:styleId="ListParagraph">
    <w:name w:val="List Paragraph"/>
    <w:basedOn w:val="Normal"/>
    <w:uiPriority w:val="34"/>
    <w:qFormat/>
    <w:rsid w:val="00FB62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E35B8F4C.dotm</Template>
  <TotalTime>1</TotalTime>
  <Pages>2</Pages>
  <Words>299</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Learning Goals: </vt:lpstr>
    </vt:vector>
  </TitlesOfParts>
  <Company>University of Colorado</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Goals:</dc:title>
  <dc:creator>user</dc:creator>
  <cp:lastModifiedBy>RHS DD 3</cp:lastModifiedBy>
  <cp:revision>2</cp:revision>
  <cp:lastPrinted>2009-07-13T02:53:00Z</cp:lastPrinted>
  <dcterms:created xsi:type="dcterms:W3CDTF">2014-03-26T11:41:00Z</dcterms:created>
  <dcterms:modified xsi:type="dcterms:W3CDTF">2014-03-26T11:41:00Z</dcterms:modified>
</cp:coreProperties>
</file>